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4A2E0D" w:rsidRDefault="00AE2751"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1257052</wp:posOffset>
                  </wp:positionH>
                  <wp:positionV relativeFrom="paragraph">
                    <wp:posOffset>1264722</wp:posOffset>
                  </wp:positionV>
                  <wp:extent cx="669719" cy="522514"/>
                  <wp:effectExtent l="19050" t="0" r="0" b="0"/>
                  <wp:wrapNone/>
                  <wp:docPr id="1" name="Immagine 0" descr="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32" style="position:absolute;left:0;text-align:left;margin-left:17.85pt;margin-top:17.85pt;width:3in;height:108pt;z-index:251953152;mso-position-horizontal-relative:text;mso-position-vertical-relative:text" strokecolor="#333" strokeweight="3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left:0;text-align:left;margin-left:85.8pt;margin-top:121.2pt;width:77.6pt;height:10.55pt;z-index:251955200;mso-position-horizontal-relative:text;mso-position-vertical-relative:text;v-text-anchor:middle" fillcolor="white [3212]" stroked="f">
                  <v:textbox style="mso-next-textbox:#_x0000_s1334;mso-fit-shape-to-text:t" inset="0,0,0,0">
                    <w:txbxContent>
                      <w:p w:rsidR="004A2E0D" w:rsidRDefault="004A2E0D">
                        <w:pPr>
                          <w:pStyle w:val="Classof"/>
                        </w:pPr>
                      </w:p>
                    </w:txbxContent>
                  </v:textbox>
                </v:shape>
              </w:pict>
            </w:r>
            <w:r w:rsidR="004A2E0D">
              <w:rPr>
                <w:noProof/>
              </w:rPr>
              <w:pict>
                <v:shape id="_x0000_s1333" type="#_x0000_t202" style="position:absolute;left:0;text-align:left;margin-left:35.1pt;margin-top:44.95pt;width:178.15pt;height:60.2pt;z-index:251954176;mso-position-horizontal-relative:text;mso-position-vertical-relative:text;v-text-anchor:middle" filled="f" stroked="f">
                  <v:textbox style="mso-next-textbox:#_x0000_s1333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A2E0D" w:rsidRDefault="00AE2751">
            <w:r>
              <w:rPr>
                <w:noProof/>
              </w:rPr>
              <w:pict>
                <v:shape id="_x0000_s1331" type="#_x0000_t202" style="position:absolute;left:0;text-align:left;margin-left:85.8pt;margin-top:105.15pt;width:77.6pt;height:41.15pt;z-index:251952128;mso-position-horizontal-relative:text;mso-position-vertical-relative:text;v-text-anchor:middle" fillcolor="white [3212]" stroked="f">
                  <v:textbox style="mso-next-textbox:#_x0000_s1331;mso-fit-shape-to-text:t" inset="0,0,0,0">
                    <w:txbxContent>
                      <w:p w:rsidR="004A2E0D" w:rsidRPr="00AE2751" w:rsidRDefault="00AE2751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  <w:r w:rsidRPr="00AE2751">
                          <w:drawing>
                            <wp:inline distT="0" distB="0" distL="0" distR="0">
                              <wp:extent cx="669718" cy="522514"/>
                              <wp:effectExtent l="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9719" cy="5225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A2E0D">
              <w:rPr>
                <w:noProof/>
              </w:rPr>
              <w:pict>
                <v:rect id="_x0000_s1329" style="position:absolute;left:0;text-align:left;margin-left:18pt;margin-top:18pt;width:3in;height:108pt;z-index:251950080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30" type="#_x0000_t202" style="position:absolute;left:0;text-align:left;margin-left:35.1pt;margin-top:44.95pt;width:178.15pt;height:60.2pt;z-index:251951104;mso-position-horizontal-relative:text;mso-position-vertical-relative:text;v-text-anchor:middle" filled="f" stroked="f">
                  <v:textbox style="mso-next-textbox:#_x0000_s133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1258679</wp:posOffset>
                  </wp:positionH>
                  <wp:positionV relativeFrom="paragraph">
                    <wp:posOffset>1217221</wp:posOffset>
                  </wp:positionV>
                  <wp:extent cx="669719" cy="522514"/>
                  <wp:effectExtent l="19050" t="0" r="0" b="0"/>
                  <wp:wrapNone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41" style="position:absolute;left:0;text-align:left;margin-left:18pt;margin-top:18pt;width:3in;height:108pt;z-index:251949055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43" type="#_x0000_t202" style="position:absolute;left:0;text-align:left;margin-left:85.8pt;margin-top:121.2pt;width:77.6pt;height:10.55pt;z-index:251962368;mso-position-horizontal-relative:text;mso-position-vertical-relative:text;v-text-anchor:middle" fillcolor="white [3212]" stroked="f">
                  <v:textbox style="mso-next-textbox:#_x0000_s1343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1254546</wp:posOffset>
                  </wp:positionH>
                  <wp:positionV relativeFrom="paragraph">
                    <wp:posOffset>1217221</wp:posOffset>
                  </wp:positionV>
                  <wp:extent cx="668449" cy="522514"/>
                  <wp:effectExtent l="19050" t="0" r="0" b="0"/>
                  <wp:wrapNone/>
                  <wp:docPr id="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38" style="position:absolute;left:0;text-align:left;margin-left:18pt;margin-top:18pt;width:3in;height:108pt;z-index:251957248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40" type="#_x0000_t202" style="position:absolute;left:0;text-align:left;margin-left:85.8pt;margin-top:121.2pt;width:77.6pt;height:10.55pt;z-index:251959296;mso-position-horizontal-relative:text;mso-position-vertical-relative:text;v-text-anchor:middle" fillcolor="white [3212]" stroked="f">
                  <v:textbox style="mso-next-textbox:#_x0000_s1340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1261753</wp:posOffset>
                  </wp:positionH>
                  <wp:positionV relativeFrom="paragraph">
                    <wp:posOffset>1229096</wp:posOffset>
                  </wp:positionV>
                  <wp:extent cx="668449" cy="522514"/>
                  <wp:effectExtent l="19050" t="0" r="0" b="0"/>
                  <wp:wrapNone/>
                  <wp:docPr id="1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47" style="position:absolute;left:0;text-align:left;margin-left:18pt;margin-top:18pt;width:3in;height:108pt;z-index:251967488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49" type="#_x0000_t202" style="position:absolute;left:0;text-align:left;margin-left:85.8pt;margin-top:121.2pt;width:77.6pt;height:10.55pt;z-index:251969536;mso-position-horizontal-relative:text;mso-position-vertical-relative:text;v-text-anchor:middle" fillcolor="white [3212]" stroked="f">
                  <v:textbox style="mso-next-textbox:#_x0000_s1349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1243940</wp:posOffset>
                  </wp:positionH>
                  <wp:positionV relativeFrom="paragraph">
                    <wp:posOffset>1145969</wp:posOffset>
                  </wp:positionV>
                  <wp:extent cx="668449" cy="522514"/>
                  <wp:effectExtent l="19050" t="0" r="0" b="0"/>
                  <wp:wrapNone/>
                  <wp:docPr id="1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44" style="position:absolute;left:0;text-align:left;margin-left:18pt;margin-top:18pt;width:3in;height:108pt;z-index:251964416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46" type="#_x0000_t202" style="position:absolute;left:0;text-align:left;margin-left:85.8pt;margin-top:121.2pt;width:77.6pt;height:10.55pt;z-index:251966464;mso-position-horizontal-relative:text;mso-position-vertical-relative:text;v-text-anchor:middle" fillcolor="white [3212]" stroked="f">
                  <v:textbox style="mso-next-textbox:#_x0000_s1346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1257053</wp:posOffset>
                  </wp:positionH>
                  <wp:positionV relativeFrom="paragraph">
                    <wp:posOffset>1122219</wp:posOffset>
                  </wp:positionV>
                  <wp:extent cx="668449" cy="522514"/>
                  <wp:effectExtent l="19050" t="0" r="0" b="0"/>
                  <wp:wrapNone/>
                  <wp:docPr id="2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53" style="position:absolute;left:0;text-align:left;margin-left:18pt;margin-top:18pt;width:3in;height:108pt;z-index:251974656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55" type="#_x0000_t202" style="position:absolute;left:0;text-align:left;margin-left:85.8pt;margin-top:121.2pt;width:77.6pt;height:10.55pt;z-index:251976704;mso-position-horizontal-relative:text;mso-position-vertical-relative:text;v-text-anchor:middle" fillcolor="white [3212]" stroked="f">
                  <v:textbox style="mso-next-textbox:#_x0000_s1355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1251115</wp:posOffset>
                  </wp:positionH>
                  <wp:positionV relativeFrom="paragraph">
                    <wp:posOffset>1288473</wp:posOffset>
                  </wp:positionV>
                  <wp:extent cx="668449" cy="522514"/>
                  <wp:effectExtent l="19050" t="0" r="0" b="0"/>
                  <wp:wrapNone/>
                  <wp:docPr id="2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50" style="position:absolute;left:0;text-align:left;margin-left:18pt;margin-top:18pt;width:3in;height:108pt;z-index:251971584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52" type="#_x0000_t202" style="position:absolute;left:0;text-align:left;margin-left:85.8pt;margin-top:121.2pt;width:77.6pt;height:10.55pt;z-index:251973632;mso-position-horizontal-relative:text;mso-position-vertical-relative:text;v-text-anchor:middle" fillcolor="white [3212]" stroked="f">
                  <v:textbox style="mso-next-textbox:#_x0000_s1352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4A2E0D" w:rsidRDefault="00AE2751">
            <w:r w:rsidRPr="00AE2751">
              <w:lastRenderedPageBreak/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1257053</wp:posOffset>
                  </wp:positionH>
                  <wp:positionV relativeFrom="paragraph">
                    <wp:posOffset>1205345</wp:posOffset>
                  </wp:positionV>
                  <wp:extent cx="668449" cy="522514"/>
                  <wp:effectExtent l="19050" t="0" r="0" b="0"/>
                  <wp:wrapNone/>
                  <wp:docPr id="2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59" style="position:absolute;left:0;text-align:left;margin-left:18pt;margin-top:18pt;width:3in;height:108pt;z-index:251981824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61" type="#_x0000_t202" style="position:absolute;left:0;text-align:left;margin-left:85.8pt;margin-top:121.2pt;width:77.6pt;height:10.55pt;z-index:251983872;mso-position-horizontal-relative:text;mso-position-vertical-relative:text;v-text-anchor:middle" fillcolor="white [3212]" stroked="f">
                  <v:textbox style="mso-next-textbox:#_x0000_s1361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A2E0D" w:rsidRDefault="00AE2751">
            <w:r w:rsidRPr="00AE2751"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1239240</wp:posOffset>
                  </wp:positionH>
                  <wp:positionV relativeFrom="paragraph">
                    <wp:posOffset>1205346</wp:posOffset>
                  </wp:positionV>
                  <wp:extent cx="668449" cy="522514"/>
                  <wp:effectExtent l="19050" t="0" r="0" b="0"/>
                  <wp:wrapNone/>
                  <wp:docPr id="2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49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E0D">
              <w:rPr>
                <w:noProof/>
              </w:rPr>
              <w:pict>
                <v:rect id="_x0000_s1356" style="position:absolute;left:0;text-align:left;margin-left:18pt;margin-top:18pt;width:3in;height:108pt;z-index:251978752;mso-position-horizontal-relative:text;mso-position-vertical-relative:text" strokecolor="#333" strokeweight="2pt">
                  <v:stroke dashstyle="1 1" endcap="round"/>
                </v:rect>
              </w:pict>
            </w:r>
            <w:r w:rsidR="004A2E0D">
              <w:rPr>
                <w:noProof/>
              </w:rPr>
              <w:pict>
                <v:shape id="_x0000_s1358" type="#_x0000_t202" style="position:absolute;left:0;text-align:left;margin-left:85.8pt;margin-top:121.2pt;width:77.6pt;height:10.55pt;z-index:251980800;mso-position-horizontal-relative:text;mso-position-vertical-relative:text;v-text-anchor:middle" fillcolor="white [3212]" stroked="f">
                  <v:textbox style="mso-next-textbox:#_x0000_s1358;mso-fit-shape-to-text:t" inset="0,0,0,0">
                    <w:txbxContent>
                      <w:p w:rsidR="004A2E0D" w:rsidRPr="00AE2751" w:rsidRDefault="004A2E0D" w:rsidP="00AE2751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A2E0D" w:rsidRDefault="004A2E0D"/>
    <w:sectPr w:rsidR="004A2E0D" w:rsidSect="004A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3F" w:rsidRDefault="00CB393F" w:rsidP="00AE2751">
      <w:r>
        <w:separator/>
      </w:r>
    </w:p>
  </w:endnote>
  <w:endnote w:type="continuationSeparator" w:id="0">
    <w:p w:rsidR="00CB393F" w:rsidRDefault="00CB393F" w:rsidP="00AE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Default="00AE27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Default="00AE275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Default="00AE27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3F" w:rsidRDefault="00CB393F" w:rsidP="00AE2751">
      <w:r>
        <w:separator/>
      </w:r>
    </w:p>
  </w:footnote>
  <w:footnote w:type="continuationSeparator" w:id="0">
    <w:p w:rsidR="00CB393F" w:rsidRDefault="00CB393F" w:rsidP="00AE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Default="00AE27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Pr="00AE2751" w:rsidRDefault="00AE2751">
    <w:pPr>
      <w:pStyle w:val="Intestazione"/>
    </w:pPr>
    <w:r w:rsidRPr="00AE2751">
      <w:t>Nella bottega della maestra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1" w:rsidRDefault="00AE27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51"/>
    <w:rsid w:val="004A2E0D"/>
    <w:rsid w:val="00AE2751"/>
    <w:rsid w:val="00CB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2E0D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A2E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rsid w:val="004A2E0D"/>
    <w:rPr>
      <w:color w:val="262626" w:themeColor="text1" w:themeTint="D9"/>
      <w:sz w:val="28"/>
      <w:szCs w:val="28"/>
    </w:rPr>
  </w:style>
  <w:style w:type="paragraph" w:styleId="Testofumetto">
    <w:name w:val="Balloon Text"/>
    <w:basedOn w:val="Normale"/>
    <w:semiHidden/>
    <w:rsid w:val="004A2E0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semiHidden/>
    <w:rsid w:val="004A2E0D"/>
    <w:pPr>
      <w:spacing w:after="120"/>
    </w:pPr>
  </w:style>
  <w:style w:type="paragraph" w:customStyle="1" w:styleId="Classof">
    <w:name w:val="Class of"/>
    <w:basedOn w:val="Normale"/>
    <w:qFormat/>
    <w:rsid w:val="004A2E0D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A2E0D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  <w:style w:type="paragraph" w:styleId="Intestazione">
    <w:name w:val="header"/>
    <w:basedOn w:val="Normale"/>
    <w:link w:val="IntestazioneCarattere"/>
    <w:rsid w:val="00AE2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2751"/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Pidipagina">
    <w:name w:val="footer"/>
    <w:basedOn w:val="Normale"/>
    <w:link w:val="PidipaginaCarattere"/>
    <w:rsid w:val="00AE2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2751"/>
    <w:rPr>
      <w:rFonts w:asciiTheme="majorHAnsi" w:hAnsiTheme="majorHAnsi"/>
      <w:color w:val="0D0D0D" w:themeColor="text1" w:themeTint="F2"/>
      <w:spacing w:val="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AppData\Roaming\Microsoft\Templates\GraduationNameCard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5537A8-DEB2-4361-834C-78D83241A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GraduationNameCards2.dotx</Template>
  <TotalTime>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</dc:title>
  <dc:creator>Luciana Cepich</dc:creator>
  <cp:lastModifiedBy>Luciana Cepich</cp:lastModifiedBy>
  <cp:revision>1</cp:revision>
  <cp:lastPrinted>2014-09-14T20:04:00Z</cp:lastPrinted>
  <dcterms:created xsi:type="dcterms:W3CDTF">2014-09-14T19:57:00Z</dcterms:created>
  <dcterms:modified xsi:type="dcterms:W3CDTF">2014-09-14T20:05:00Z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</Properties>
</file>